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5D" w:rsidRDefault="00292733" w:rsidP="00292733">
      <w:pPr>
        <w:spacing w:after="240"/>
        <w:jc w:val="center"/>
        <w:rPr>
          <w:b/>
          <w:sz w:val="28"/>
          <w:lang w:val="en-SG"/>
        </w:rPr>
      </w:pPr>
      <w:r w:rsidRPr="009670BE">
        <w:rPr>
          <w:b/>
          <w:sz w:val="28"/>
          <w:lang w:val="en-SG"/>
        </w:rPr>
        <w:t xml:space="preserve">BES-SC </w:t>
      </w:r>
      <w:r w:rsidR="009670BE" w:rsidRPr="009670BE">
        <w:rPr>
          <w:b/>
          <w:sz w:val="28"/>
          <w:lang w:val="en-SG"/>
        </w:rPr>
        <w:t>Affiliat</w:t>
      </w:r>
      <w:r w:rsidR="001E075D">
        <w:rPr>
          <w:b/>
          <w:sz w:val="28"/>
          <w:lang w:val="en-SG"/>
        </w:rPr>
        <w:t>ed Clubs</w:t>
      </w:r>
      <w:r w:rsidR="009670BE" w:rsidRPr="009670BE">
        <w:rPr>
          <w:b/>
          <w:sz w:val="28"/>
          <w:lang w:val="en-SG"/>
        </w:rPr>
        <w:t xml:space="preserve"> </w:t>
      </w:r>
    </w:p>
    <w:p w:rsidR="00292733" w:rsidRDefault="001F2E00" w:rsidP="00292733">
      <w:pPr>
        <w:spacing w:after="240"/>
        <w:jc w:val="center"/>
        <w:rPr>
          <w:b/>
          <w:sz w:val="28"/>
          <w:lang w:val="en-SG"/>
        </w:rPr>
      </w:pPr>
      <w:r>
        <w:rPr>
          <w:b/>
          <w:sz w:val="28"/>
          <w:lang w:val="en-SG"/>
        </w:rPr>
        <w:t xml:space="preserve">New </w:t>
      </w:r>
      <w:r w:rsidR="009670BE" w:rsidRPr="009670BE">
        <w:rPr>
          <w:b/>
          <w:sz w:val="28"/>
          <w:lang w:val="en-SG"/>
        </w:rPr>
        <w:t>Application</w:t>
      </w:r>
      <w:r w:rsidR="009670BE">
        <w:rPr>
          <w:b/>
          <w:sz w:val="28"/>
          <w:lang w:val="en-SG"/>
        </w:rPr>
        <w:t xml:space="preserve"> &amp; Renewal</w:t>
      </w:r>
    </w:p>
    <w:p w:rsidR="009670BE" w:rsidRPr="00DC2679" w:rsidRDefault="001F2E00" w:rsidP="00645822">
      <w:pPr>
        <w:rPr>
          <w:i/>
          <w:lang w:val="en-SG"/>
        </w:rPr>
      </w:pPr>
      <w:r w:rsidRPr="00DC2679">
        <w:rPr>
          <w:i/>
          <w:lang w:val="en-SG"/>
        </w:rPr>
        <w:t xml:space="preserve">To form </w:t>
      </w:r>
      <w:r w:rsidR="001E075D" w:rsidRPr="00DC2679">
        <w:rPr>
          <w:i/>
          <w:lang w:val="en-SG"/>
        </w:rPr>
        <w:t xml:space="preserve">an </w:t>
      </w:r>
      <w:r w:rsidRPr="00DC2679">
        <w:rPr>
          <w:i/>
          <w:lang w:val="en-SG"/>
        </w:rPr>
        <w:t>affiliation with the BES Student Chapter, each club is required to provide the name</w:t>
      </w:r>
      <w:r w:rsidR="00BF123E" w:rsidRPr="00DC2679">
        <w:rPr>
          <w:i/>
          <w:lang w:val="en-SG"/>
        </w:rPr>
        <w:t>s</w:t>
      </w:r>
      <w:r w:rsidRPr="00DC2679">
        <w:rPr>
          <w:i/>
          <w:lang w:val="en-SG"/>
        </w:rPr>
        <w:t xml:space="preserve"> of</w:t>
      </w:r>
      <w:r w:rsidR="00BF123E" w:rsidRPr="00DC2679">
        <w:rPr>
          <w:i/>
          <w:lang w:val="en-SG"/>
        </w:rPr>
        <w:t xml:space="preserve"> </w:t>
      </w:r>
      <w:r w:rsidRPr="00DC2679">
        <w:rPr>
          <w:i/>
          <w:lang w:val="en-SG"/>
        </w:rPr>
        <w:t xml:space="preserve">the club advisor and </w:t>
      </w:r>
      <w:r w:rsidRPr="00DC2679">
        <w:rPr>
          <w:i/>
          <w:u w:val="single"/>
          <w:lang w:val="en-SG"/>
        </w:rPr>
        <w:t>th</w:t>
      </w:r>
      <w:r w:rsidR="00BF123E" w:rsidRPr="00DC2679">
        <w:rPr>
          <w:i/>
          <w:u w:val="single"/>
          <w:lang w:val="en-SG"/>
        </w:rPr>
        <w:t>r</w:t>
      </w:r>
      <w:r w:rsidRPr="00DC2679">
        <w:rPr>
          <w:i/>
          <w:u w:val="single"/>
          <w:lang w:val="en-SG"/>
        </w:rPr>
        <w:t>e</w:t>
      </w:r>
      <w:r w:rsidR="00BF123E" w:rsidRPr="00DC2679">
        <w:rPr>
          <w:i/>
          <w:u w:val="single"/>
          <w:lang w:val="en-SG"/>
        </w:rPr>
        <w:t>e</w:t>
      </w:r>
      <w:r w:rsidRPr="00DC2679">
        <w:rPr>
          <w:i/>
          <w:lang w:val="en-SG"/>
        </w:rPr>
        <w:t xml:space="preserve"> student leaders who</w:t>
      </w:r>
      <w:r w:rsidR="00BF123E" w:rsidRPr="00DC2679">
        <w:rPr>
          <w:i/>
          <w:lang w:val="en-SG"/>
        </w:rPr>
        <w:t xml:space="preserve"> are members of the BES.</w:t>
      </w:r>
      <w:r w:rsidRPr="00DC2679">
        <w:rPr>
          <w:i/>
          <w:lang w:val="en-SG"/>
        </w:rPr>
        <w:t xml:space="preserve"> </w:t>
      </w:r>
    </w:p>
    <w:p w:rsidR="00AC067B" w:rsidRPr="00DC2679" w:rsidRDefault="001F2E00" w:rsidP="00645822">
      <w:pPr>
        <w:rPr>
          <w:i/>
          <w:lang w:val="en-SG"/>
        </w:rPr>
      </w:pPr>
      <w:r w:rsidRPr="00DC2679">
        <w:rPr>
          <w:i/>
          <w:lang w:val="en-SG"/>
        </w:rPr>
        <w:t>The affiliation is renewable annually</w:t>
      </w:r>
      <w:r w:rsidR="00C37029" w:rsidRPr="00DC2679">
        <w:rPr>
          <w:i/>
          <w:lang w:val="en-SG"/>
        </w:rPr>
        <w:t xml:space="preserve"> in August</w:t>
      </w:r>
      <w:r w:rsidRPr="00DC2679">
        <w:rPr>
          <w:i/>
          <w:lang w:val="en-SG"/>
        </w:rPr>
        <w:t>.</w:t>
      </w:r>
      <w:r w:rsidR="001E075D" w:rsidRPr="00DC2679">
        <w:rPr>
          <w:i/>
          <w:lang w:val="en-SG"/>
        </w:rPr>
        <w:t xml:space="preserve"> </w:t>
      </w:r>
    </w:p>
    <w:p w:rsidR="00DC6F33" w:rsidRPr="00DC2679" w:rsidRDefault="00264AAE" w:rsidP="00645822">
      <w:pPr>
        <w:rPr>
          <w:i/>
          <w:lang w:val="en-SG"/>
        </w:rPr>
      </w:pPr>
      <w:r w:rsidRPr="00DC2679">
        <w:rPr>
          <w:i/>
          <w:lang w:val="en-SG"/>
        </w:rPr>
        <w:t>Please return the completed form and a</w:t>
      </w:r>
      <w:r w:rsidR="00DC6F33" w:rsidRPr="00DC2679">
        <w:rPr>
          <w:i/>
          <w:lang w:val="en-SG"/>
        </w:rPr>
        <w:t xml:space="preserve">ddress any inquiries to </w:t>
      </w:r>
      <w:hyperlink r:id="rId8" w:history="1">
        <w:r w:rsidR="00C67C9A" w:rsidRPr="00DC2679">
          <w:rPr>
            <w:rStyle w:val="Hyperlink"/>
            <w:i/>
            <w:lang w:val="en-SG"/>
          </w:rPr>
          <w:t>studentchapter@bes.org.sg</w:t>
        </w:r>
      </w:hyperlink>
      <w:r w:rsidR="00DC6F33" w:rsidRPr="00DC2679">
        <w:rPr>
          <w:i/>
          <w:lang w:val="en-SG"/>
        </w:rPr>
        <w:t>.</w:t>
      </w:r>
      <w:r w:rsidR="00AC067B" w:rsidRPr="00DC2679">
        <w:rPr>
          <w:i/>
          <w:lang w:val="en-SG"/>
        </w:rPr>
        <w:t xml:space="preserve"> </w:t>
      </w:r>
    </w:p>
    <w:p w:rsidR="00645822" w:rsidRPr="001F2E00" w:rsidRDefault="00645822" w:rsidP="00645822">
      <w:pPr>
        <w:rPr>
          <w:i/>
          <w:sz w:val="24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9670BE" w:rsidTr="00C37029">
        <w:trPr>
          <w:trHeight w:val="454"/>
        </w:trPr>
        <w:tc>
          <w:tcPr>
            <w:tcW w:w="3085" w:type="dxa"/>
            <w:vAlign w:val="center"/>
          </w:tcPr>
          <w:p w:rsidR="009670BE" w:rsidRPr="00DC2679" w:rsidRDefault="009670BE" w:rsidP="00C37029">
            <w:pPr>
              <w:rPr>
                <w:b/>
                <w:sz w:val="24"/>
                <w:lang w:val="en-SG"/>
              </w:rPr>
            </w:pPr>
            <w:r w:rsidRPr="00DC2679">
              <w:rPr>
                <w:b/>
                <w:sz w:val="24"/>
                <w:lang w:val="en-SG"/>
              </w:rPr>
              <w:t>Date:</w:t>
            </w:r>
          </w:p>
        </w:tc>
        <w:sdt>
          <w:sdtPr>
            <w:rPr>
              <w:sz w:val="28"/>
              <w:lang w:val="en-SG"/>
            </w:rPr>
            <w:id w:val="-98909052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  <w:tcBorders>
                  <w:bottom w:val="single" w:sz="4" w:space="0" w:color="auto"/>
                </w:tcBorders>
                <w:vAlign w:val="center"/>
              </w:tcPr>
              <w:p w:rsidR="009670BE" w:rsidRPr="00C37029" w:rsidRDefault="00F8455E" w:rsidP="00C37029">
                <w:pPr>
                  <w:rPr>
                    <w:sz w:val="28"/>
                    <w:lang w:val="en-SG"/>
                  </w:rPr>
                </w:pPr>
                <w:r w:rsidRPr="00BB4E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9670BE" w:rsidRDefault="00967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9670BE" w:rsidTr="00BF123E">
        <w:trPr>
          <w:trHeight w:val="454"/>
        </w:trPr>
        <w:tc>
          <w:tcPr>
            <w:tcW w:w="3085" w:type="dxa"/>
            <w:vAlign w:val="center"/>
          </w:tcPr>
          <w:p w:rsidR="009670BE" w:rsidRPr="00DC2679" w:rsidRDefault="009670BE" w:rsidP="009670BE">
            <w:pPr>
              <w:rPr>
                <w:b/>
                <w:sz w:val="24"/>
                <w:lang w:val="en-SG"/>
              </w:rPr>
            </w:pPr>
            <w:r w:rsidRPr="00DC2679">
              <w:rPr>
                <w:b/>
                <w:sz w:val="24"/>
                <w:lang w:val="en-SG"/>
              </w:rPr>
              <w:t>Name of Institution:</w:t>
            </w:r>
          </w:p>
        </w:tc>
        <w:sdt>
          <w:sdtPr>
            <w:rPr>
              <w:sz w:val="24"/>
              <w:lang w:val="en-SG"/>
            </w:rPr>
            <w:id w:val="-18143255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tcBorders>
                  <w:bottom w:val="single" w:sz="4" w:space="0" w:color="auto"/>
                </w:tcBorders>
                <w:vAlign w:val="center"/>
              </w:tcPr>
              <w:p w:rsidR="009670BE" w:rsidRPr="00DC2679" w:rsidRDefault="00F8455E" w:rsidP="009670BE">
                <w:pPr>
                  <w:rPr>
                    <w:sz w:val="24"/>
                    <w:lang w:val="en-SG"/>
                  </w:rPr>
                </w:pPr>
                <w:r w:rsidRPr="00DC2679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9670BE" w:rsidTr="00BF123E">
        <w:trPr>
          <w:trHeight w:val="454"/>
        </w:trPr>
        <w:tc>
          <w:tcPr>
            <w:tcW w:w="3085" w:type="dxa"/>
            <w:vAlign w:val="center"/>
          </w:tcPr>
          <w:p w:rsidR="009670BE" w:rsidRPr="00DC2679" w:rsidRDefault="009670BE" w:rsidP="009670BE">
            <w:pPr>
              <w:rPr>
                <w:b/>
                <w:sz w:val="24"/>
                <w:lang w:val="en-SG"/>
              </w:rPr>
            </w:pPr>
            <w:r w:rsidRPr="00DC2679">
              <w:rPr>
                <w:b/>
                <w:sz w:val="24"/>
                <w:lang w:val="en-SG"/>
              </w:rPr>
              <w:t>Name of Student Club:</w:t>
            </w:r>
          </w:p>
        </w:tc>
        <w:sdt>
          <w:sdtPr>
            <w:rPr>
              <w:sz w:val="24"/>
              <w:lang w:val="en-SG"/>
            </w:rPr>
            <w:id w:val="-16189015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70BE" w:rsidRPr="00DC2679" w:rsidRDefault="00F8455E" w:rsidP="009670BE">
                <w:pPr>
                  <w:rPr>
                    <w:sz w:val="24"/>
                    <w:lang w:val="en-SG"/>
                  </w:rPr>
                </w:pPr>
                <w:r w:rsidRPr="00DC2679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9670BE" w:rsidTr="00BF123E">
        <w:trPr>
          <w:trHeight w:val="454"/>
        </w:trPr>
        <w:tc>
          <w:tcPr>
            <w:tcW w:w="3085" w:type="dxa"/>
            <w:vAlign w:val="center"/>
          </w:tcPr>
          <w:p w:rsidR="009670BE" w:rsidRPr="00DC2679" w:rsidRDefault="009670BE" w:rsidP="009670BE">
            <w:pPr>
              <w:rPr>
                <w:b/>
                <w:sz w:val="24"/>
                <w:lang w:val="en-SG"/>
              </w:rPr>
            </w:pPr>
            <w:r w:rsidRPr="00DC2679">
              <w:rPr>
                <w:b/>
                <w:sz w:val="24"/>
                <w:lang w:val="en-SG"/>
              </w:rPr>
              <w:t>Application:</w:t>
            </w:r>
          </w:p>
        </w:tc>
        <w:tc>
          <w:tcPr>
            <w:tcW w:w="6491" w:type="dxa"/>
            <w:tcBorders>
              <w:top w:val="single" w:sz="4" w:space="0" w:color="auto"/>
            </w:tcBorders>
            <w:vAlign w:val="center"/>
          </w:tcPr>
          <w:p w:rsidR="009670BE" w:rsidRPr="00DC2679" w:rsidRDefault="0021303B" w:rsidP="001E075D">
            <w:pPr>
              <w:rPr>
                <w:b/>
                <w:sz w:val="24"/>
                <w:lang w:val="en-SG"/>
              </w:rPr>
            </w:pPr>
            <w:sdt>
              <w:sdtPr>
                <w:rPr>
                  <w:b/>
                  <w:sz w:val="24"/>
                  <w:lang w:val="en-SG"/>
                </w:rPr>
                <w:id w:val="17212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BE" w:rsidRPr="00DC2679">
                  <w:rPr>
                    <w:rFonts w:ascii="MS Gothic" w:eastAsia="MS Gothic" w:hAnsi="MS Gothic" w:hint="eastAsia"/>
                    <w:b/>
                    <w:sz w:val="24"/>
                    <w:lang w:val="en-SG"/>
                  </w:rPr>
                  <w:t>☐</w:t>
                </w:r>
              </w:sdtContent>
            </w:sdt>
            <w:r w:rsidR="009670BE" w:rsidRPr="00DC2679">
              <w:rPr>
                <w:b/>
                <w:sz w:val="24"/>
                <w:lang w:val="en-SG"/>
              </w:rPr>
              <w:t xml:space="preserve"> </w:t>
            </w:r>
            <w:r w:rsidR="009670BE" w:rsidRPr="00DC2679">
              <w:rPr>
                <w:sz w:val="24"/>
                <w:lang w:val="en-SG"/>
              </w:rPr>
              <w:t>New</w:t>
            </w:r>
            <w:r w:rsidR="001E075D" w:rsidRPr="00DC2679">
              <w:rPr>
                <w:sz w:val="24"/>
                <w:lang w:val="en-SG"/>
              </w:rPr>
              <w:t xml:space="preserve"> </w:t>
            </w:r>
            <w:sdt>
              <w:sdtPr>
                <w:rPr>
                  <w:b/>
                  <w:sz w:val="24"/>
                  <w:lang w:val="en-SG"/>
                </w:rPr>
                <w:id w:val="3470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BE" w:rsidRPr="00DC2679">
                  <w:rPr>
                    <w:rFonts w:ascii="MS Gothic" w:eastAsia="MS Gothic" w:hAnsi="MS Gothic" w:hint="eastAsia"/>
                    <w:b/>
                    <w:sz w:val="24"/>
                    <w:lang w:val="en-SG"/>
                  </w:rPr>
                  <w:t>☐</w:t>
                </w:r>
              </w:sdtContent>
            </w:sdt>
            <w:r w:rsidR="009670BE" w:rsidRPr="00DC2679">
              <w:rPr>
                <w:b/>
                <w:sz w:val="24"/>
                <w:lang w:val="en-SG"/>
              </w:rPr>
              <w:t xml:space="preserve"> </w:t>
            </w:r>
            <w:r w:rsidR="009670BE" w:rsidRPr="00DC2679">
              <w:rPr>
                <w:sz w:val="24"/>
                <w:lang w:val="en-SG"/>
              </w:rPr>
              <w:t>Renewal</w:t>
            </w:r>
          </w:p>
        </w:tc>
      </w:tr>
    </w:tbl>
    <w:p w:rsidR="009670BE" w:rsidRDefault="00967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3"/>
        <w:gridCol w:w="1357"/>
        <w:gridCol w:w="4559"/>
      </w:tblGrid>
      <w:tr w:rsidR="000B42B2" w:rsidRPr="00C37029" w:rsidTr="00DA0A97">
        <w:trPr>
          <w:trHeight w:val="293"/>
        </w:trPr>
        <w:tc>
          <w:tcPr>
            <w:tcW w:w="3227" w:type="dxa"/>
            <w:vMerge w:val="restart"/>
          </w:tcPr>
          <w:p w:rsidR="000B42B2" w:rsidRPr="00DC2679" w:rsidRDefault="000B42B2" w:rsidP="00C37029">
            <w:pPr>
              <w:rPr>
                <w:b/>
                <w:sz w:val="24"/>
                <w:szCs w:val="24"/>
                <w:lang w:val="en-SG"/>
              </w:rPr>
            </w:pPr>
            <w:r w:rsidRPr="00DC2679">
              <w:rPr>
                <w:b/>
                <w:sz w:val="24"/>
                <w:szCs w:val="24"/>
                <w:lang w:val="en-SG"/>
              </w:rPr>
              <w:t>Club Advisor:</w:t>
            </w:r>
          </w:p>
          <w:p w:rsidR="000B42B2" w:rsidRPr="00C37029" w:rsidRDefault="000B42B2" w:rsidP="00C37029">
            <w:pPr>
              <w:rPr>
                <w:i/>
                <w:sz w:val="24"/>
                <w:szCs w:val="24"/>
                <w:lang w:val="en-SG"/>
              </w:rPr>
            </w:pPr>
            <w:r w:rsidRPr="00C37029">
              <w:rPr>
                <w:i/>
                <w:szCs w:val="24"/>
                <w:lang w:val="en-SG"/>
              </w:rPr>
              <w:t>Must be a BES Ordinary Member</w:t>
            </w:r>
          </w:p>
        </w:tc>
        <w:tc>
          <w:tcPr>
            <w:tcW w:w="433" w:type="dxa"/>
            <w:vMerge w:val="restart"/>
            <w:vAlign w:val="center"/>
          </w:tcPr>
          <w:p w:rsidR="000B42B2" w:rsidRPr="00C37029" w:rsidRDefault="000B42B2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vAlign w:val="center"/>
          </w:tcPr>
          <w:p w:rsidR="000B42B2" w:rsidRPr="00DC2679" w:rsidRDefault="000B42B2" w:rsidP="00DC6F33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Name:</w:t>
            </w:r>
          </w:p>
        </w:tc>
        <w:sdt>
          <w:sdtPr>
            <w:rPr>
              <w:szCs w:val="24"/>
              <w:lang w:val="en-SG"/>
            </w:rPr>
            <w:id w:val="2051105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vAlign w:val="center"/>
              </w:tcPr>
              <w:p w:rsidR="000B42B2" w:rsidRPr="00DC2679" w:rsidRDefault="00F8455E" w:rsidP="00DC6F33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42B2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0B42B2" w:rsidRPr="00C37029" w:rsidRDefault="000B42B2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0B42B2" w:rsidRPr="00C37029" w:rsidRDefault="000B42B2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vAlign w:val="center"/>
          </w:tcPr>
          <w:p w:rsidR="000B42B2" w:rsidRPr="00DC2679" w:rsidRDefault="000B42B2" w:rsidP="00DC6F33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-4766844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vAlign w:val="center"/>
              </w:tcPr>
              <w:p w:rsidR="000B42B2" w:rsidRPr="00DC2679" w:rsidRDefault="00F8455E" w:rsidP="00DC6F33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42B2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0B42B2" w:rsidRPr="00C37029" w:rsidRDefault="000B42B2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0B42B2" w:rsidRPr="00C37029" w:rsidRDefault="000B42B2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B42B2" w:rsidRPr="00DC2679" w:rsidRDefault="000B42B2" w:rsidP="00DC6F33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-941600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vAlign w:val="center"/>
              </w:tcPr>
              <w:p w:rsidR="000B42B2" w:rsidRPr="00DC2679" w:rsidRDefault="00F8455E" w:rsidP="00DC6F33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 w:val="restart"/>
          </w:tcPr>
          <w:p w:rsidR="001F2E00" w:rsidRPr="00DC2679" w:rsidRDefault="001F2E00" w:rsidP="001F2E00">
            <w:pPr>
              <w:rPr>
                <w:b/>
                <w:sz w:val="24"/>
                <w:szCs w:val="24"/>
                <w:lang w:val="en-SG"/>
              </w:rPr>
            </w:pPr>
            <w:r w:rsidRPr="00DC2679">
              <w:rPr>
                <w:b/>
                <w:sz w:val="24"/>
                <w:szCs w:val="24"/>
                <w:lang w:val="en-SG"/>
              </w:rPr>
              <w:t>Student Leaders:</w:t>
            </w:r>
          </w:p>
          <w:p w:rsidR="00BF123E" w:rsidRPr="00C37029" w:rsidRDefault="00BF123E" w:rsidP="001F2E00">
            <w:pPr>
              <w:rPr>
                <w:i/>
                <w:szCs w:val="24"/>
                <w:lang w:val="en-SG"/>
              </w:rPr>
            </w:pPr>
            <w:r w:rsidRPr="00C37029">
              <w:rPr>
                <w:i/>
                <w:szCs w:val="24"/>
                <w:lang w:val="en-SG"/>
              </w:rPr>
              <w:t>Must be BES Student Members</w:t>
            </w:r>
          </w:p>
          <w:p w:rsidR="001F2E00" w:rsidRPr="00C37029" w:rsidRDefault="001F2E00" w:rsidP="001F2E00">
            <w:pPr>
              <w:rPr>
                <w:i/>
                <w:sz w:val="24"/>
                <w:szCs w:val="24"/>
                <w:lang w:val="en-SG"/>
              </w:rPr>
            </w:pPr>
            <w:r w:rsidRPr="00C37029">
              <w:rPr>
                <w:i/>
                <w:szCs w:val="24"/>
                <w:lang w:val="en-SG"/>
              </w:rPr>
              <w:t>The students will be part of the BES-SC Working Group (SCWG)</w:t>
            </w:r>
          </w:p>
        </w:tc>
        <w:tc>
          <w:tcPr>
            <w:tcW w:w="433" w:type="dxa"/>
            <w:vMerge w:val="restart"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  <w:r w:rsidRPr="00C37029">
              <w:rPr>
                <w:b/>
                <w:sz w:val="24"/>
                <w:szCs w:val="24"/>
                <w:lang w:val="en-SG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1F2E00" w:rsidRPr="00DC2679" w:rsidRDefault="001F2E00" w:rsidP="009670BE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Name:</w:t>
            </w:r>
          </w:p>
        </w:tc>
        <w:sdt>
          <w:sdtPr>
            <w:rPr>
              <w:szCs w:val="24"/>
              <w:lang w:val="en-SG"/>
            </w:rPr>
            <w:id w:val="-7643049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DC6F33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vAlign w:val="center"/>
          </w:tcPr>
          <w:p w:rsidR="001F2E00" w:rsidRPr="00DC2679" w:rsidRDefault="001F2E00" w:rsidP="009670BE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-645506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F2E00" w:rsidRPr="00DC2679" w:rsidRDefault="001F2E00" w:rsidP="009670BE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-1901974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  <w:r w:rsidRPr="00C37029">
              <w:rPr>
                <w:b/>
                <w:sz w:val="24"/>
                <w:szCs w:val="24"/>
                <w:lang w:val="en-SG"/>
              </w:rPr>
              <w:t>2.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1F2E00" w:rsidRPr="00DC2679" w:rsidRDefault="001F2E00" w:rsidP="0061509B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Name:</w:t>
            </w:r>
          </w:p>
        </w:tc>
        <w:sdt>
          <w:sdtPr>
            <w:rPr>
              <w:szCs w:val="24"/>
              <w:lang w:val="en-SG"/>
            </w:rPr>
            <w:id w:val="-1752116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vAlign w:val="center"/>
          </w:tcPr>
          <w:p w:rsidR="001F2E00" w:rsidRPr="00DC2679" w:rsidRDefault="001F2E00" w:rsidP="0061509B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-1174031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F2E00" w:rsidRPr="00DC2679" w:rsidRDefault="001F2E00" w:rsidP="0061509B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15136484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  <w:r w:rsidRPr="00C37029">
              <w:rPr>
                <w:b/>
                <w:sz w:val="24"/>
                <w:szCs w:val="24"/>
                <w:lang w:val="en-SG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1F2E00" w:rsidRPr="00DC2679" w:rsidRDefault="001F2E00" w:rsidP="0061509B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Name:</w:t>
            </w:r>
          </w:p>
        </w:tc>
        <w:sdt>
          <w:sdtPr>
            <w:rPr>
              <w:szCs w:val="24"/>
              <w:lang w:val="en-SG"/>
            </w:rPr>
            <w:id w:val="-1418316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vAlign w:val="center"/>
          </w:tcPr>
          <w:p w:rsidR="001F2E00" w:rsidRPr="00DC2679" w:rsidRDefault="001F2E00" w:rsidP="0061509B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-15385029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293"/>
        </w:trPr>
        <w:tc>
          <w:tcPr>
            <w:tcW w:w="3227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33" w:type="dxa"/>
            <w:vMerge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1357" w:type="dxa"/>
            <w:vAlign w:val="center"/>
          </w:tcPr>
          <w:p w:rsidR="001F2E00" w:rsidRPr="00DC2679" w:rsidRDefault="001F2E00" w:rsidP="0061509B">
            <w:pPr>
              <w:rPr>
                <w:b/>
                <w:szCs w:val="24"/>
                <w:lang w:val="en-SG"/>
              </w:rPr>
            </w:pPr>
            <w:r w:rsidRPr="00DC2679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1046423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DA0A97">
        <w:trPr>
          <w:trHeight w:val="454"/>
        </w:trPr>
        <w:tc>
          <w:tcPr>
            <w:tcW w:w="3227" w:type="dxa"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  <w:r w:rsidRPr="00DC2679">
              <w:rPr>
                <w:b/>
                <w:sz w:val="24"/>
                <w:szCs w:val="24"/>
                <w:lang w:val="en-SG"/>
              </w:rPr>
              <w:t>Club Address:</w:t>
            </w:r>
          </w:p>
        </w:tc>
        <w:tc>
          <w:tcPr>
            <w:tcW w:w="433" w:type="dxa"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sdt>
          <w:sdtPr>
            <w:rPr>
              <w:szCs w:val="24"/>
              <w:lang w:val="en-SG"/>
            </w:rPr>
            <w:id w:val="207697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E00" w:rsidRPr="00C37029" w:rsidTr="000B42B2">
        <w:trPr>
          <w:trHeight w:val="2167"/>
        </w:trPr>
        <w:tc>
          <w:tcPr>
            <w:tcW w:w="3227" w:type="dxa"/>
          </w:tcPr>
          <w:p w:rsidR="001F2E00" w:rsidRPr="00DC267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  <w:r w:rsidRPr="00DC2679">
              <w:rPr>
                <w:b/>
                <w:sz w:val="24"/>
                <w:szCs w:val="24"/>
                <w:lang w:val="en-SG"/>
              </w:rPr>
              <w:t>Club Logo:</w:t>
            </w:r>
          </w:p>
          <w:p w:rsidR="001F2E00" w:rsidRPr="00C37029" w:rsidRDefault="001F2E00" w:rsidP="009670BE">
            <w:pPr>
              <w:rPr>
                <w:i/>
                <w:szCs w:val="24"/>
                <w:lang w:val="en-SG"/>
              </w:rPr>
            </w:pPr>
            <w:r w:rsidRPr="00C37029">
              <w:rPr>
                <w:i/>
                <w:szCs w:val="24"/>
                <w:lang w:val="en-SG"/>
              </w:rPr>
              <w:t>At least 150 dpi</w:t>
            </w:r>
          </w:p>
          <w:p w:rsidR="00AC067B" w:rsidRPr="00C37029" w:rsidRDefault="00AC067B" w:rsidP="00C67C9A">
            <w:pPr>
              <w:rPr>
                <w:i/>
                <w:sz w:val="24"/>
                <w:szCs w:val="24"/>
                <w:lang w:val="en-SG"/>
              </w:rPr>
            </w:pPr>
            <w:r w:rsidRPr="00C37029">
              <w:rPr>
                <w:i/>
                <w:szCs w:val="24"/>
                <w:lang w:val="en-SG"/>
              </w:rPr>
              <w:t>Please</w:t>
            </w:r>
            <w:r w:rsidR="00B87946">
              <w:rPr>
                <w:i/>
                <w:szCs w:val="24"/>
                <w:lang w:val="en-SG"/>
              </w:rPr>
              <w:t xml:space="preserve"> insert the logo in the column or </w:t>
            </w:r>
            <w:r w:rsidRPr="00C37029">
              <w:rPr>
                <w:i/>
                <w:szCs w:val="24"/>
                <w:lang w:val="en-SG"/>
              </w:rPr>
              <w:t xml:space="preserve"> email </w:t>
            </w:r>
            <w:r w:rsidR="00B87946">
              <w:rPr>
                <w:i/>
                <w:szCs w:val="24"/>
                <w:lang w:val="en-SG"/>
              </w:rPr>
              <w:t xml:space="preserve">the </w:t>
            </w:r>
            <w:r w:rsidRPr="00C37029">
              <w:rPr>
                <w:i/>
                <w:szCs w:val="24"/>
                <w:lang w:val="en-SG"/>
              </w:rPr>
              <w:t xml:space="preserve">logo to </w:t>
            </w:r>
            <w:hyperlink r:id="rId9" w:history="1">
              <w:r w:rsidR="00C67C9A" w:rsidRPr="00402DC7">
                <w:rPr>
                  <w:rStyle w:val="Hyperlink"/>
                  <w:i/>
                  <w:szCs w:val="24"/>
                  <w:lang w:val="en-SG"/>
                </w:rPr>
                <w:t>studentchapter@bes.org.sg</w:t>
              </w:r>
            </w:hyperlink>
            <w:r w:rsidR="00C67C9A">
              <w:rPr>
                <w:i/>
                <w:szCs w:val="24"/>
                <w:lang w:val="en-SG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1F2E00" w:rsidRPr="00C37029" w:rsidRDefault="001F2E00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sdt>
          <w:sdtPr>
            <w:rPr>
              <w:szCs w:val="24"/>
              <w:lang w:val="en-SG"/>
            </w:rPr>
            <w:id w:val="-747416821"/>
            <w:showingPlcHdr/>
            <w:picture/>
          </w:sdtPr>
          <w:sdtEndPr/>
          <w:sdtContent>
            <w:tc>
              <w:tcPr>
                <w:tcW w:w="59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2E00" w:rsidRPr="00DC2679" w:rsidRDefault="00F8455E" w:rsidP="00AC067B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noProof/>
                    <w:szCs w:val="24"/>
                  </w:rPr>
                  <w:drawing>
                    <wp:inline distT="0" distB="0" distL="0" distR="0" wp14:anchorId="4F2BAE76" wp14:editId="59D0CF30">
                      <wp:extent cx="1375719" cy="1375719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3300" cy="137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F123E" w:rsidRPr="00C37029" w:rsidTr="008F22E2">
        <w:trPr>
          <w:trHeight w:val="454"/>
        </w:trPr>
        <w:tc>
          <w:tcPr>
            <w:tcW w:w="3227" w:type="dxa"/>
            <w:vAlign w:val="center"/>
          </w:tcPr>
          <w:p w:rsidR="00BF123E" w:rsidRPr="00C37029" w:rsidRDefault="00BF123E" w:rsidP="008F22E2">
            <w:pPr>
              <w:rPr>
                <w:b/>
                <w:sz w:val="24"/>
                <w:szCs w:val="24"/>
                <w:lang w:val="en-SG"/>
              </w:rPr>
            </w:pPr>
            <w:r w:rsidRPr="00DC2679">
              <w:rPr>
                <w:b/>
                <w:sz w:val="24"/>
                <w:szCs w:val="24"/>
                <w:lang w:val="en-SG"/>
              </w:rPr>
              <w:t>Remarks:</w:t>
            </w:r>
          </w:p>
        </w:tc>
        <w:tc>
          <w:tcPr>
            <w:tcW w:w="433" w:type="dxa"/>
            <w:vAlign w:val="center"/>
          </w:tcPr>
          <w:p w:rsidR="00BF123E" w:rsidRPr="00C37029" w:rsidRDefault="00BF123E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sdt>
          <w:sdtPr>
            <w:rPr>
              <w:szCs w:val="24"/>
              <w:lang w:val="en-SG"/>
            </w:rPr>
            <w:id w:val="-2062238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F123E" w:rsidRPr="00DC2679" w:rsidRDefault="00F8455E" w:rsidP="009670BE">
                <w:pPr>
                  <w:rPr>
                    <w:szCs w:val="24"/>
                    <w:lang w:val="en-SG"/>
                  </w:rPr>
                </w:pPr>
                <w:r w:rsidRPr="00DC26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70BE" w:rsidRPr="009670BE" w:rsidRDefault="009670BE" w:rsidP="001E075D">
      <w:pPr>
        <w:spacing w:after="240"/>
        <w:rPr>
          <w:b/>
          <w:sz w:val="28"/>
          <w:lang w:val="en-SG"/>
        </w:rPr>
      </w:pPr>
    </w:p>
    <w:sectPr w:rsidR="009670BE" w:rsidRPr="009670BE" w:rsidSect="002927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3B" w:rsidRDefault="0021303B" w:rsidP="00111652">
      <w:r>
        <w:separator/>
      </w:r>
    </w:p>
  </w:endnote>
  <w:endnote w:type="continuationSeparator" w:id="0">
    <w:p w:rsidR="0021303B" w:rsidRDefault="0021303B" w:rsidP="0011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61" w:rsidRDefault="00F03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79" w:rsidRDefault="0021303B" w:rsidP="00DC2679">
    <w:pPr>
      <w:contextualSpacing/>
      <w:jc w:val="center"/>
      <w:rPr>
        <w:sz w:val="18"/>
      </w:rPr>
    </w:pPr>
    <w:r>
      <w:pict>
        <v:rect id="_x0000_i1026" style="width:0;height:1.5pt" o:hralign="center" o:hrstd="t" o:hr="t" fillcolor="#a0a0a0" stroked="f"/>
      </w:pict>
    </w:r>
    <w:r w:rsidR="00D764D4"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08"/>
    </w:tblGrid>
    <w:tr w:rsidR="00DC2679" w:rsidTr="00DC2679">
      <w:tc>
        <w:tcPr>
          <w:tcW w:w="6768" w:type="dxa"/>
        </w:tcPr>
        <w:p w:rsidR="002D7E71" w:rsidRDefault="00DC2679" w:rsidP="00DC2679">
          <w:pPr>
            <w:contextualSpacing/>
            <w:rPr>
              <w:sz w:val="18"/>
            </w:rPr>
          </w:pPr>
          <w:r>
            <w:rPr>
              <w:sz w:val="18"/>
            </w:rPr>
            <w:t>c</w:t>
          </w:r>
          <w:r w:rsidRPr="005D1CA4">
            <w:rPr>
              <w:sz w:val="18"/>
            </w:rPr>
            <w:t>/o National University of Singapore</w:t>
          </w:r>
          <w:r>
            <w:rPr>
              <w:sz w:val="18"/>
            </w:rPr>
            <w:t xml:space="preserve">, </w:t>
          </w:r>
          <w:r w:rsidRPr="005D1CA4">
            <w:rPr>
              <w:sz w:val="18"/>
            </w:rPr>
            <w:t>Dept</w:t>
          </w:r>
          <w:r w:rsidR="002D7E71">
            <w:rPr>
              <w:sz w:val="18"/>
            </w:rPr>
            <w:t>. of Biomedical Engineering</w:t>
          </w:r>
        </w:p>
        <w:p w:rsidR="00DC2679" w:rsidRDefault="00DC2679" w:rsidP="00DC2679">
          <w:pPr>
            <w:contextualSpacing/>
            <w:rPr>
              <w:sz w:val="18"/>
            </w:rPr>
          </w:pPr>
          <w:r>
            <w:rPr>
              <w:sz w:val="18"/>
            </w:rPr>
            <w:t xml:space="preserve">Engineering Block 4, #04-8, 4 Engineering Drive 3, </w:t>
          </w:r>
          <w:r w:rsidRPr="005D1CA4">
            <w:rPr>
              <w:sz w:val="18"/>
            </w:rPr>
            <w:t>Singapore 117583</w:t>
          </w:r>
        </w:p>
      </w:tc>
      <w:tc>
        <w:tcPr>
          <w:tcW w:w="2808" w:type="dxa"/>
        </w:tcPr>
        <w:p w:rsidR="00DC2679" w:rsidRDefault="00DC2679" w:rsidP="00DC2679">
          <w:pPr>
            <w:contextualSpacing/>
            <w:jc w:val="right"/>
            <w:rPr>
              <w:sz w:val="18"/>
            </w:rPr>
          </w:pPr>
          <w:r>
            <w:rPr>
              <w:sz w:val="18"/>
            </w:rPr>
            <w:t>Phone</w:t>
          </w:r>
          <w:r w:rsidR="00F03E61">
            <w:rPr>
              <w:sz w:val="18"/>
            </w:rPr>
            <w:t>:</w:t>
          </w:r>
          <w:r>
            <w:rPr>
              <w:sz w:val="18"/>
            </w:rPr>
            <w:t xml:space="preserve"> +65 6316 8966</w:t>
          </w:r>
          <w:r w:rsidRPr="00D764D4">
            <w:rPr>
              <w:sz w:val="18"/>
            </w:rPr>
            <w:t xml:space="preserve"> </w:t>
          </w:r>
        </w:p>
        <w:p w:rsidR="00DC2679" w:rsidRDefault="00DC2679" w:rsidP="00DC2679">
          <w:pPr>
            <w:contextualSpacing/>
            <w:jc w:val="right"/>
            <w:rPr>
              <w:sz w:val="18"/>
            </w:rPr>
          </w:pPr>
          <w:r>
            <w:rPr>
              <w:sz w:val="18"/>
            </w:rPr>
            <w:t xml:space="preserve">Email: </w:t>
          </w:r>
          <w:r w:rsidRPr="00D764D4">
            <w:rPr>
              <w:sz w:val="18"/>
            </w:rPr>
            <w:t>studentchapter@</w:t>
          </w:r>
          <w:r>
            <w:rPr>
              <w:sz w:val="18"/>
            </w:rPr>
            <w:t>bes.org.sg</w:t>
          </w:r>
        </w:p>
      </w:tc>
    </w:tr>
  </w:tbl>
  <w:p w:rsidR="00B5040C" w:rsidRPr="00D764D4" w:rsidRDefault="00B5040C" w:rsidP="00DC2679">
    <w:pPr>
      <w:contextualSpacing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61" w:rsidRDefault="00F03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3B" w:rsidRDefault="0021303B" w:rsidP="00111652">
      <w:r>
        <w:separator/>
      </w:r>
    </w:p>
  </w:footnote>
  <w:footnote w:type="continuationSeparator" w:id="0">
    <w:p w:rsidR="0021303B" w:rsidRDefault="0021303B" w:rsidP="0011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61" w:rsidRDefault="00F03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0E" w:rsidRDefault="00B93CB0" w:rsidP="00B93CB0">
    <w:pPr>
      <w:pStyle w:val="Header"/>
      <w:ind w:left="1440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6821F" wp14:editId="0FAABD00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95020" cy="527050"/>
          <wp:effectExtent l="0" t="0" r="5080" b="6350"/>
          <wp:wrapSquare wrapText="bothSides"/>
          <wp:docPr id="2" name="Picture 2" descr="I:\Society\BES Singapore\B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ociety\BES Singapore\BE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652" w:rsidRPr="00111652">
      <w:rPr>
        <w:rFonts w:cstheme="minorHAnsi"/>
        <w:b/>
      </w:rPr>
      <w:t>Biomedical Engineering Society (Singapore</w:t>
    </w:r>
    <w:proofErr w:type="gramStart"/>
    <w:r w:rsidR="00111652" w:rsidRPr="00111652">
      <w:rPr>
        <w:rFonts w:cstheme="minorHAnsi"/>
        <w:b/>
      </w:rPr>
      <w:t>)</w:t>
    </w:r>
    <w:proofErr w:type="gramEnd"/>
    <w:r w:rsidR="00111652" w:rsidRPr="00111652">
      <w:rPr>
        <w:rFonts w:cstheme="minorHAnsi"/>
        <w:b/>
      </w:rPr>
      <w:br/>
      <w:t>Student Chapter</w:t>
    </w:r>
    <w:r w:rsidR="00202F0E">
      <w:rPr>
        <w:rFonts w:cstheme="minorHAnsi"/>
        <w:b/>
      </w:rPr>
      <w:t xml:space="preserve"> </w:t>
    </w:r>
    <w:r w:rsidR="00202F0E">
      <w:rPr>
        <w:rFonts w:cstheme="minorHAnsi"/>
        <w:b/>
      </w:rPr>
      <w:br/>
      <w:t>(BES-SC)</w:t>
    </w:r>
  </w:p>
  <w:p w:rsidR="00292733" w:rsidRPr="00111652" w:rsidRDefault="0021303B" w:rsidP="00292733">
    <w:pPr>
      <w:pStyle w:val="Header"/>
      <w:spacing w:before="100"/>
      <w:rPr>
        <w:rFonts w:cstheme="minorHAnsi"/>
        <w:b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61" w:rsidRDefault="00F03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80E"/>
    <w:multiLevelType w:val="hybridMultilevel"/>
    <w:tmpl w:val="12DAB14E"/>
    <w:lvl w:ilvl="0" w:tplc="80164A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7FE"/>
    <w:multiLevelType w:val="hybridMultilevel"/>
    <w:tmpl w:val="A7B8F260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4R5oJJI4iTCKL2Bliyl+vkSBhw=" w:salt="ok6ZHezAnyPFnR4oMyjL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33"/>
    <w:rsid w:val="000B42B2"/>
    <w:rsid w:val="000D3830"/>
    <w:rsid w:val="00111652"/>
    <w:rsid w:val="00133ABB"/>
    <w:rsid w:val="00174672"/>
    <w:rsid w:val="001A376E"/>
    <w:rsid w:val="001E075D"/>
    <w:rsid w:val="001F2E00"/>
    <w:rsid w:val="00202F0E"/>
    <w:rsid w:val="0021303B"/>
    <w:rsid w:val="00253B20"/>
    <w:rsid w:val="0025465E"/>
    <w:rsid w:val="00264AAE"/>
    <w:rsid w:val="00292733"/>
    <w:rsid w:val="002D2AFB"/>
    <w:rsid w:val="002D7E71"/>
    <w:rsid w:val="0041149C"/>
    <w:rsid w:val="00422F15"/>
    <w:rsid w:val="00437D6B"/>
    <w:rsid w:val="00437FE3"/>
    <w:rsid w:val="0044414E"/>
    <w:rsid w:val="00473A51"/>
    <w:rsid w:val="00523FA4"/>
    <w:rsid w:val="00531F44"/>
    <w:rsid w:val="00540970"/>
    <w:rsid w:val="00563A6F"/>
    <w:rsid w:val="005B0202"/>
    <w:rsid w:val="006148B0"/>
    <w:rsid w:val="00645822"/>
    <w:rsid w:val="00700038"/>
    <w:rsid w:val="00752189"/>
    <w:rsid w:val="00772156"/>
    <w:rsid w:val="007D390C"/>
    <w:rsid w:val="008F22E2"/>
    <w:rsid w:val="00950C22"/>
    <w:rsid w:val="009670BE"/>
    <w:rsid w:val="0098362A"/>
    <w:rsid w:val="009B49A3"/>
    <w:rsid w:val="00A57EDF"/>
    <w:rsid w:val="00A76FA8"/>
    <w:rsid w:val="00AB0C07"/>
    <w:rsid w:val="00AC067B"/>
    <w:rsid w:val="00AE1EC4"/>
    <w:rsid w:val="00B5040C"/>
    <w:rsid w:val="00B87946"/>
    <w:rsid w:val="00B93CB0"/>
    <w:rsid w:val="00BB34EA"/>
    <w:rsid w:val="00BD5ACA"/>
    <w:rsid w:val="00BF123E"/>
    <w:rsid w:val="00C0134E"/>
    <w:rsid w:val="00C14588"/>
    <w:rsid w:val="00C15F6B"/>
    <w:rsid w:val="00C37029"/>
    <w:rsid w:val="00C416A7"/>
    <w:rsid w:val="00C67C9A"/>
    <w:rsid w:val="00CD1A9A"/>
    <w:rsid w:val="00D12559"/>
    <w:rsid w:val="00D764D4"/>
    <w:rsid w:val="00DA0A97"/>
    <w:rsid w:val="00DA4AC9"/>
    <w:rsid w:val="00DC1AB7"/>
    <w:rsid w:val="00DC2679"/>
    <w:rsid w:val="00DC6F33"/>
    <w:rsid w:val="00EE37C2"/>
    <w:rsid w:val="00F03E61"/>
    <w:rsid w:val="00F076B8"/>
    <w:rsid w:val="00F17264"/>
    <w:rsid w:val="00F41D39"/>
    <w:rsid w:val="00F8455E"/>
    <w:rsid w:val="00F90EF4"/>
    <w:rsid w:val="00FA7151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3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52"/>
  </w:style>
  <w:style w:type="paragraph" w:styleId="Footer">
    <w:name w:val="footer"/>
    <w:basedOn w:val="Normal"/>
    <w:link w:val="Foot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52"/>
  </w:style>
  <w:style w:type="paragraph" w:styleId="BalloonText">
    <w:name w:val="Balloon Text"/>
    <w:basedOn w:val="Normal"/>
    <w:link w:val="BalloonTextChar"/>
    <w:uiPriority w:val="99"/>
    <w:semiHidden/>
    <w:unhideWhenUsed/>
    <w:rsid w:val="0011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52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D764D4"/>
    <w:pPr>
      <w:spacing w:line="264" w:lineRule="auto"/>
      <w:jc w:val="right"/>
    </w:pPr>
    <w:rPr>
      <w:rFonts w:ascii="Trebuchet MS" w:eastAsia="Times New Roman" w:hAnsi="Trebuchet MS"/>
      <w:caps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733"/>
    <w:pPr>
      <w:ind w:left="720"/>
    </w:pPr>
  </w:style>
  <w:style w:type="table" w:styleId="TableGrid">
    <w:name w:val="Table Grid"/>
    <w:basedOn w:val="TableNormal"/>
    <w:uiPriority w:val="59"/>
    <w:rsid w:val="009670B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70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3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52"/>
  </w:style>
  <w:style w:type="paragraph" w:styleId="Footer">
    <w:name w:val="footer"/>
    <w:basedOn w:val="Normal"/>
    <w:link w:val="Foot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52"/>
  </w:style>
  <w:style w:type="paragraph" w:styleId="BalloonText">
    <w:name w:val="Balloon Text"/>
    <w:basedOn w:val="Normal"/>
    <w:link w:val="BalloonTextChar"/>
    <w:uiPriority w:val="99"/>
    <w:semiHidden/>
    <w:unhideWhenUsed/>
    <w:rsid w:val="0011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52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D764D4"/>
    <w:pPr>
      <w:spacing w:line="264" w:lineRule="auto"/>
      <w:jc w:val="right"/>
    </w:pPr>
    <w:rPr>
      <w:rFonts w:ascii="Trebuchet MS" w:eastAsia="Times New Roman" w:hAnsi="Trebuchet MS"/>
      <w:caps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733"/>
    <w:pPr>
      <w:ind w:left="720"/>
    </w:pPr>
  </w:style>
  <w:style w:type="table" w:styleId="TableGrid">
    <w:name w:val="Table Grid"/>
    <w:basedOn w:val="TableNormal"/>
    <w:uiPriority w:val="59"/>
    <w:rsid w:val="009670B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70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656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4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9610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6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7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hapter@bes.org.s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udentchapter@bes.org.s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ciety\BES%20Singapore\BES-SC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E4C0-E44B-4777-8BC5-992AB3E32F5F}"/>
      </w:docPartPr>
      <w:docPartBody>
        <w:p w:rsidR="008B29F8" w:rsidRDefault="000C5C0E">
          <w:r w:rsidRPr="00BB4E3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ACBD-1710-4420-BA83-0F683BA3C8E1}"/>
      </w:docPartPr>
      <w:docPartBody>
        <w:p w:rsidR="008B29F8" w:rsidRDefault="000C5C0E">
          <w:r w:rsidRPr="00BB4E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E"/>
    <w:rsid w:val="000B377E"/>
    <w:rsid w:val="000C141A"/>
    <w:rsid w:val="000C5C0E"/>
    <w:rsid w:val="00204AB5"/>
    <w:rsid w:val="005F6A50"/>
    <w:rsid w:val="00750C3F"/>
    <w:rsid w:val="008B29F8"/>
    <w:rsid w:val="00B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C0E"/>
    <w:rPr>
      <w:color w:val="808080"/>
    </w:rPr>
  </w:style>
  <w:style w:type="paragraph" w:customStyle="1" w:styleId="0225934621024079BC8F92968829CA9C">
    <w:name w:val="0225934621024079BC8F92968829CA9C"/>
    <w:rsid w:val="005F6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C0E"/>
    <w:rPr>
      <w:color w:val="808080"/>
    </w:rPr>
  </w:style>
  <w:style w:type="paragraph" w:customStyle="1" w:styleId="0225934621024079BC8F92968829CA9C">
    <w:name w:val="0225934621024079BC8F92968829CA9C"/>
    <w:rsid w:val="005F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BES-SC_LetterHead.dotx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Sierin Lim</dc:creator>
  <cp:lastModifiedBy>Sierin Lim</cp:lastModifiedBy>
  <cp:revision>19</cp:revision>
  <dcterms:created xsi:type="dcterms:W3CDTF">2013-10-17T14:47:00Z</dcterms:created>
  <dcterms:modified xsi:type="dcterms:W3CDTF">2016-04-05T10:21:00Z</dcterms:modified>
</cp:coreProperties>
</file>